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2019-2025年中国静电植绒布行业市场发展现状及投资前景咨询报告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2019-2025年中国静电植绒布行业市场发展现状及投资前景咨询报告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2019-2025年中国静电植绒布行业市场发展现状及投资前景咨询报告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2019-2025年中国静电植绒布行业市场发展现状及投资前景咨询报告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