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2019-2025年中国静脉曲张袜行业市场发展现状及投资前景咨询报告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2019-2025年中国静脉曲张袜行业市场发展现状及投资前景咨询报告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2019-2025年中国静脉曲张袜行业市场发展现状及投资前景咨询报告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2019-2025年中国静脉曲张袜行业市场发展现状及投资前景咨询报告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