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2019-2025年中国九孔柔暖被行业市场发展现状及投资前景咨询报告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2019-2025年中国九孔柔暖被行业市场发展现状及投资前景咨询报告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2019-2025年中国九孔柔暖被行业市场发展现状及投资前景咨询报告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2019-2025年中国九孔柔暖被行业市场发展现状及投资前景咨询报告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