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2019-2025年中国局部植绒布行业市场发展现状及投资前景咨询报告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2019-2025年中国局部植绒布行业市场发展现状及投资前景咨询报告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2019-2025年中国局部植绒布行业市场发展现状及投资前景咨询报告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2019-2025年中国局部植绒布行业市场发展现状及投资前景咨询报告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