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2019-2025年中国增稠剂香料行业市场发展现状及投资前景咨询报告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2019-2025年中国增稠剂香料行业市场发展现状及投资前景咨询报告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2019-2025年中国增稠剂香料行业市场发展现状及投资前景咨询报告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2019-2025年中国增稠剂香料行业市场发展现状及投资前景咨询报告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