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2019-2025年中国长粒籼米行业市场发展现状及投资前景咨询报告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2019-2025年中国长粒籼米行业市场发展现状及投资前景咨询报告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2019-2025年中国长粒籼米行业市场发展现状及投资前景咨询报告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2019-2025年中国长粒籼米行业市场发展现状及投资前景咨询报告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