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2019-2025年中国真空香卤铁蛋行业市场发展现状及投资前景咨询报告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2019-2025年中国真空香卤铁蛋行业市场发展现状及投资前景咨询报告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2019-2025年中国真空香卤铁蛋行业市场发展现状及投资前景咨询报告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2019-2025年中国真空香卤铁蛋行业市场发展现状及投资前景咨询报告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