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2019-2025年中国真空油炸马铃薯脆片行业市场发展现状及投资前景咨询报告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2019-2025年中国真空油炸马铃薯脆片行业市场发展现状及投资前景咨询报告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2019-2025年中国真空油炸马铃薯脆片行业市场发展现状及投资前景咨询报告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2019-2025年中国真空油炸马铃薯脆片行业市场发展现状及投资前景咨询报告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