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2019-2025年中国参茸追风酒行业市场发展现状及投资前景咨询报告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2019-2025年中国参茸追风酒行业市场发展现状及投资前景咨询报告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2019-2025年中国参茸追风酒行业市场发展现状及投资前景咨询报告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2019-2025年中国参茸追风酒行业市场发展现状及投资前景咨询报告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