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2019-2025年中国纯生型啤酒行业市场发展现状及投资前景咨询报告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2019-2025年中国纯生型啤酒行业市场发展现状及投资前景咨询报告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2019-2025年中国纯生型啤酒行业市场发展现状及投资前景咨询报告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2019-2025年中国纯生型啤酒行业市场发展现状及投资前景咨询报告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327433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