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2019-2025年中国苁蓉养生保健酒行业市场发展现状及投资前景咨询报告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2019-2025年中国苁蓉养生保健酒行业市场发展现状及投资前景咨询报告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2019-2025年中国苁蓉养生保健酒行业市场发展现状及投资前景咨询报告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2019-2025年中国苁蓉养生保健酒行业市场发展现状及投资前景咨询报告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