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2019-2025年中国西门塔尔牛养殖行业市场发展现状及投资前景咨询报告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2019-2025年中国西门塔尔牛养殖行业市场发展现状及投资前景咨询报告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2019-2025年中国西门塔尔牛养殖行业市场发展现状及投资前景咨询报告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2019-2025年中国西门塔尔牛养殖行业市场发展现状及投资前景咨询报告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