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2019-2025年中国小尾寒羊养殖行业市场发展现状及投资前景咨询报告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2019-2025年中国小尾寒羊养殖行业市场发展现状及投资前景咨询报告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2019-2025年中国小尾寒羊养殖行业市场发展现状及投资前景咨询报告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https://www.icandata.com/view/327482.html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https://www.icandata.com/view/327482.html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2019-2025年中国小尾寒羊养殖行业市场发展现状及投资前景咨询报告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327482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