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2019-2025年中国羊驼行业市场发展现状及投资前景咨询报告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2019-2025年中国羊驼行业市场发展现状及投资前景咨询报告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2019-2025年中国羊驼行业市场发展现状及投资前景咨询报告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https://www.icandata.com/view/327630.html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https://www.icandata.com/view/327630.html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2019-2025年中国羊驼行业市场发展现状及投资前景咨询报告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327630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