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2019-2025年中国炊事陶瓷器具行业市场发展现状及投资前景咨询报告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2019-2025年中国炊事陶瓷器具行业市场发展现状及投资前景咨询报告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2019-2025年中国炊事陶瓷器具行业市场发展现状及投资前景咨询报告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2019-2025年中国炊事陶瓷器具行业市场发展现状及投资前景咨询报告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