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2019-2025年中国瓷杯行业市场发展现状及投资前景咨询报告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2019-2025年中国瓷杯行业市场发展现状及投资前景咨询报告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2019-2025年中国瓷杯行业市场发展现状及投资前景咨询报告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https://www.icandata.com/view/327707.html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https://www.icandata.com/view/327707.html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2019-2025年中国瓷杯行业市场发展现状及投资前景咨询报告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327707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