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2019-2025年中国长直通油滤行业市场发展现状及投资前景咨询报告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2019-2025年中国长直通油滤行业市场发展现状及投资前景咨询报告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2019-2025年中国长直通油滤行业市场发展现状及投资前景咨询报告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2019-2025年中国长直通油滤行业市场发展现状及投资前景咨询报告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