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2019-2025年中国载货爬楼机行业市场发展现状及投资前景咨询报告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2019-2025年中国载货爬楼机行业市场发展现状及投资前景咨询报告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2019-2025年中国载货爬楼机行业市场发展现状及投资前景咨询报告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2019-2025年中国载货爬楼机行业市场发展现状及投资前景咨询报告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