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2019-2025年中国干制比目鱼行业市场发展现状及投资前景咨询报告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2019-2025年中国干制比目鱼行业市场发展现状及投资前景咨询报告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2019-2025年中国干制比目鱼行业市场发展现状及投资前景咨询报告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2019-2025年中国干制比目鱼行业市场发展现状及投资前景咨询报告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