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2019-2025年中国高效能生物蛋白饲料行业市场发展现状及投资前景咨询报告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2019-2025年中国高效能生物蛋白饲料行业市场发展现状及投资前景咨询报告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2019-2025年中国高效能生物蛋白饲料行业市场发展现状及投资前景咨询报告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2019-2025年中国高效能生物蛋白饲料行业市场发展现状及投资前景咨询报告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