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2019-2025年中国卡纸磨砂包装盒行业市场发展现状及投资前景咨询报告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2019-2025年中国卡纸磨砂包装盒行业市场发展现状及投资前景咨询报告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2019-2025年中国卡纸磨砂包装盒行业市场发展现状及投资前景咨询报告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2019-2025年中国卡纸磨砂包装盒行业市场发展现状及投资前景咨询报告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327882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