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2019-2025年中国立式搅拌桶行业市场发展现状及投资前景咨询报告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2019-2025年中国立式搅拌桶行业市场发展现状及投资前景咨询报告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2019-2025年中国立式搅拌桶行业市场发展现状及投资前景咨询报告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2019-2025年中国立式搅拌桶行业市场发展现状及投资前景咨询报告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327895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