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2019-2025年中国葆菜绒棉行业市场发展现状及投资前景咨询报告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2019-2025年中国葆菜绒棉行业市场发展现状及投资前景咨询报告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2019-2025年中国葆菜绒棉行业市场发展现状及投资前景咨询报告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2019-2025年中国葆菜绒棉行业市场发展现状及投资前景咨询报告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