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2019-2025年中国报警安全帽行业市场发展现状及投资前景咨询报告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2019-2025年中国报警安全帽行业市场发展现状及投资前景咨询报告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2019-2025年中国报警安全帽行业市场发展现状及投资前景咨询报告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https://www.icandata.com/view/327997.html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https://www.icandata.com/view/327997.html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2019-2025年中国报警安全帽行业市场发展现状及投资前景咨询报告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327997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