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2019-2025年中国贝蕾帽行业市场发展现状及投资前景咨询报告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2019-2025年中国贝蕾帽行业市场发展现状及投资前景咨询报告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2019-2025年中国贝蕾帽行业市场发展现状及投资前景咨询报告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2019-2025年中国贝蕾帽行业市场发展现状及投资前景咨询报告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328006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