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2019-2025年中国霓虹灯业行业市场发展现状及投资前景咨询报告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2019-2025年中国霓虹灯业行业市场发展现状及投资前景咨询报告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2019-2025年中国霓虹灯业行业市场发展现状及投资前景咨询报告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2019-2025年中国霓虹灯业行业市场发展现状及投资前景咨询报告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328035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