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2019-2025年中国磨抛光电动工具业行业市场发展现状及投资前景咨询报告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2019-2025年中国磨抛光电动工具业行业市场发展现状及投资前景咨询报告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2019-2025年中国磨抛光电动工具业行业市场发展现状及投资前景咨询报告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2019-2025年中国磨抛光电动工具业行业市场发展现状及投资前景咨询报告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