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2019-2025年中国灭蚊灯业行业市场发展现状及投资前景咨询报告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2019-2025年中国灭蚊灯业行业市场发展现状及投资前景咨询报告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2019-2025年中国灭蚊灯业行业市场发展现状及投资前景咨询报告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2019-2025年中国灭蚊灯业行业市场发展现状及投资前景咨询报告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