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2019-2025年中国低温钢焊条行业市场发展现状及投资前景咨询报告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2019-2025年中国低温钢焊条行业市场发展现状及投资前景咨询报告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2019-2025年中国低温钢焊条行业市场发展现状及投资前景咨询报告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2019-2025年中国低温钢焊条行业市场发展现状及投资前景咨询报告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