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2019-2025年中国一卡通识别卡片行业市场发展现状及投资前景咨询报告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2019-2025年中国一卡通识别卡片行业市场发展现状及投资前景咨询报告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2019-2025年中国一卡通识别卡片行业市场发展现状及投资前景咨询报告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2019-2025年中国一卡通识别卡片行业市场发展现状及投资前景咨询报告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