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2019-2025年中国液压传动演示系统行业市场发展现状及投资前景咨询报告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2019-2025年中国液压传动演示系统行业市场发展现状及投资前景咨询报告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2019-2025年中国液压传动演示系统行业市场发展现状及投资前景咨询报告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2019-2025年中国液压传动演示系统行业市场发展现状及投资前景咨询报告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328096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