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2019-2025年中国巡更巡检系统行业市场发展现状及投资前景咨询报告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2019-2025年中国巡更巡检系统行业市场发展现状及投资前景咨询报告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2019-2025年中国巡更巡检系统行业市场发展现状及投资前景咨询报告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2019-2025年中国巡更巡检系统行业市场发展现状及投资前景咨询报告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