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2019-2025年中国压控晶振行业市场发展现状及投资前景咨询报告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2019-2025年中国压控晶振行业市场发展现状及投资前景咨询报告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2019-2025年中国压控晶振行业市场发展现状及投资前景咨询报告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2019-2025年中国压控晶振行业市场发展现状及投资前景咨询报告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328130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