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2019-2025年中国仔猪保温箱行业市场发展现状及投资前景咨询报告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2019-2025年中国仔猪保温箱行业市场发展现状及投资前景咨询报告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2019-2025年中国仔猪保温箱行业市场发展现状及投资前景咨询报告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2019-2025年中国仔猪保温箱行业市场发展现状及投资前景咨询报告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328218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