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2019-2025年中国植物性饲料行业市场发展现状及投资前景咨询报告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2019-2025年中国植物性饲料行业市场发展现状及投资前景咨询报告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2019-2025年中国植物性饲料行业市场发展现状及投资前景咨询报告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2019-2025年中国植物性饲料行业市场发展现状及投资前景咨询报告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