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2019-2025年中国坦桑尼亚投资环境行业市场发展现状及投资前景咨询报告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2019-2025年中国坦桑尼亚投资环境行业市场发展现状及投资前景咨询报告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2019-2025年中国坦桑尼亚投资环境行业市场发展现状及投资前景咨询报告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2019-2025年中国坦桑尼亚投资环境行业市场发展现状及投资前景咨询报告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