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2019-2025年中国磁疗祛斑按摩乳行业市场发展现状及投资前景咨询报告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2019-2025年中国磁疗祛斑按摩乳行业市场发展现状及投资前景咨询报告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2019-2025年中国磁疗祛斑按摩乳行业市场发展现状及投资前景咨询报告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2019-2025年中国磁疗祛斑按摩乳行业市场发展现状及投资前景咨询报告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