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2019-2025年中国次氮基乙酸行业市场发展现状及投资前景咨询报告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2019-2025年中国次氮基乙酸行业市场发展现状及投资前景咨询报告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2019-2025年中国次氮基乙酸行业市场发展现状及投资前景咨询报告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2019-2025年中国次氮基乙酸行业市场发展现状及投资前景咨询报告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