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2019-2025年中国促销礼品行业市场发展现状及投资前景咨询报告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2019-2025年中国促销礼品行业市场发展现状及投资前景咨询报告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2019-2025年中国促销礼品行业市场发展现状及投资前景咨询报告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2019-2025年中国促销礼品行业市场发展现状及投资前景咨询报告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