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2019-2025年中国大蒜制品行业市场发展现状及投资前景咨询报告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2019-2025年中国大蒜制品行业市场发展现状及投资前景咨询报告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2019-2025年中国大蒜制品行业市场发展现状及投资前景咨询报告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https://www.icandata.com/view/328306.html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https://www.icandata.com/view/328306.html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2019-2025年中国大蒜制品行业市场发展现状及投资前景咨询报告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328306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