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2019-2025年中国蛋白冷烫液行业市场发展现状及投资前景咨询报告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2019-2025年中国蛋白冷烫液行业市场发展现状及投资前景咨询报告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2019-2025年中国蛋白冷烫液行业市场发展现状及投资前景咨询报告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2019-2025年中国蛋白冷烫液行业市场发展现状及投资前景咨询报告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