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2019-2025年中国瓷砖清洗液行业市场发展现状及投资前景咨询报告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2019-2025年中国瓷砖清洗液行业市场发展现状及投资前景咨询报告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2019-2025年中国瓷砖清洗液行业市场发展现状及投资前景咨询报告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https://www.icandata.com/view/328322.html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https://www.icandata.com/view/328322.html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2019-2025年中国瓷砖清洗液行业市场发展现状及投资前景咨询报告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328322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