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2019-2025年中国蛋白乳液白滑面膜行业市场发展现状及投资前景咨询报告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2019-2025年中国蛋白乳液白滑面膜行业市场发展现状及投资前景咨询报告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2019-2025年中国蛋白乳液白滑面膜行业市场发展现状及投资前景咨询报告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2019-2025年中国蛋白乳液白滑面膜行业市场发展现状及投资前景咨询报告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328325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