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2019-2025年中国蛋糕盒行业市场发展现状及投资前景咨询报告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2019-2025年中国蛋糕盒行业市场发展现状及投资前景咨询报告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2019-2025年中国蛋糕盒行业市场发展现状及投资前景咨询报告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https://www.icandata.com/view/328327.html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https://www.icandata.com/view/328327.html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2019-2025年中国蛋糕盒行业市场发展现状及投资前景咨询报告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328327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