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2019-2025年中国陈年普洱行业市场发展现状及投资前景咨询报告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2019-2025年中国陈年普洱行业市场发展现状及投资前景咨询报告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2019-2025年中国陈年普洱行业市场发展现状及投资前景咨询报告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2019-2025年中国陈年普洱行业市场发展现状及投资前景咨询报告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