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2019-2025年中国成人羊奶粉行业市场发展现状及投资前景咨询报告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2019-2025年中国成人羊奶粉行业市场发展现状及投资前景咨询报告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2019-2025年中国成人羊奶粉行业市场发展现状及投资前景咨询报告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2019-2025年中国成人羊奶粉行业市场发展现状及投资前景咨询报告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