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2019-2025年中国成长奶粉行业市场发展现状及投资前景咨询报告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2019-2025年中国成长奶粉行业市场发展现状及投资前景咨询报告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2019-2025年中国成长奶粉行业市场发展现状及投资前景咨询报告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https://www.icandata.com/view/328506.html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https://www.icandata.com/view/328506.html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2019-2025年中国成长奶粉行业市场发展现状及投资前景咨询报告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328506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