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2019-2025年中国呈味猪肽粉行业市场发展现状及投资前景咨询报告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2019-2025年中国呈味猪肽粉行业市场发展现状及投资前景咨询报告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2019-2025年中国呈味猪肽粉行业市场发展现状及投资前景咨询报告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2019-2025年中国呈味猪肽粉行业市场发展现状及投资前景咨询报告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