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2019-2025年中国赤豆皮食用色素行业市场发展现状及投资前景咨询报告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2019-2025年中国赤豆皮食用色素行业市场发展现状及投资前景咨询报告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2019-2025年中国赤豆皮食用色素行业市场发展现状及投资前景咨询报告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2019-2025年中国赤豆皮食用色素行业市场发展现状及投资前景咨询报告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