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2019-2025年中国赤藓糖醇行业市场发展现状及投资前景咨询报告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2019-2025年中国赤藓糖醇行业市场发展现状及投资前景咨询报告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2019-2025年中国赤藓糖醇行业市场发展现状及投资前景咨询报告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2019-2025年中国赤藓糖醇行业市场发展现状及投资前景咨询报告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